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F3" w:rsidRPr="00564D3A" w:rsidRDefault="00930F49" w:rsidP="003D6552">
      <w:pPr>
        <w:pStyle w:val="Dtum1"/>
        <w:spacing w:after="24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hu-HU"/>
        </w:rPr>
      </w:pP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8" o:spid="_x0000_s1028" type="#_x0000_t202" alt="Kapcsolatfelvételi információk" style="position:absolute;left:0;text-align:left;margin-left:75pt;margin-top:39pt;width:471.75pt;height:93pt;z-index:251658240;visibility:visible;mso-wrap-distance-top:50.4pt;mso-wrap-distance-bottom:50.4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" o:allowoverlap="f" filled="f" stroked="f" strokeweight=".5pt">
            <v:textbox style="mso-next-textbox:#Szövegdoboz 8"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4"/>
                    <w:gridCol w:w="7685"/>
                    <w:gridCol w:w="205"/>
                    <w:gridCol w:w="205"/>
                    <w:gridCol w:w="1021"/>
                  </w:tblGrid>
                  <w:tr w:rsidR="008D46F3" w:rsidRPr="0054699A" w:rsidTr="0054699A">
                    <w:trPr>
                      <w:trHeight w:hRule="exact" w:val="1296"/>
                    </w:trPr>
                    <w:tc>
                      <w:tcPr>
                        <w:tcW w:w="360" w:type="dxa"/>
                        <w:tcBorders>
                          <w:top w:val="single" w:sz="12" w:space="0" w:color="6FB344"/>
                          <w:left w:val="single" w:sz="12" w:space="0" w:color="6FB344"/>
                          <w:bottom w:val="single" w:sz="12" w:space="0" w:color="6FB344"/>
                        </w:tcBorders>
                        <w:shd w:val="clear" w:color="auto" w:fill="EBEBEB"/>
                        <w:vAlign w:val="center"/>
                      </w:tcPr>
                      <w:p w:rsidR="008D46F3" w:rsidRPr="0054699A" w:rsidRDefault="008D46F3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7589" w:type="dxa"/>
                        <w:tcBorders>
                          <w:top w:val="single" w:sz="12" w:space="0" w:color="6FB344"/>
                          <w:bottom w:val="single" w:sz="12" w:space="0" w:color="6FB344"/>
                          <w:right w:val="single" w:sz="12" w:space="0" w:color="6FB344"/>
                        </w:tcBorders>
                        <w:shd w:val="clear" w:color="auto" w:fill="EBEBEB"/>
                        <w:vAlign w:val="center"/>
                      </w:tcPr>
                      <w:p w:rsidR="008D46F3" w:rsidRPr="0054699A" w:rsidRDefault="008D46F3" w:rsidP="00955C92">
                        <w:pPr>
                          <w:pStyle w:val="Nv"/>
                          <w:spacing w:line="240" w:lineRule="atLeast"/>
                          <w:jc w:val="center"/>
                          <w:rPr>
                            <w:lang w:val="hu-HU"/>
                          </w:rPr>
                        </w:pPr>
                        <w:r w:rsidRPr="0054699A">
                          <w:rPr>
                            <w:lang w:val="hu-HU"/>
                          </w:rPr>
                          <w:t>Martfű Városi Szabadidős Kör</w:t>
                        </w:r>
                      </w:p>
                      <w:p w:rsidR="008D46F3" w:rsidRPr="0054699A" w:rsidRDefault="008D46F3" w:rsidP="00955C92">
                        <w:pPr>
                          <w:pStyle w:val="Nincstrkz1"/>
                          <w:jc w:val="center"/>
                          <w:rPr>
                            <w:lang w:val="hu-HU"/>
                          </w:rPr>
                        </w:pPr>
                        <w:r w:rsidRPr="0054699A">
                          <w:rPr>
                            <w:lang w:val="hu-HU"/>
                          </w:rPr>
                          <w:t>5435 Martfű, Mártírok útja 1.</w:t>
                        </w:r>
                      </w:p>
                      <w:p w:rsidR="008D46F3" w:rsidRPr="0054699A" w:rsidRDefault="008D46F3" w:rsidP="00955C92">
                        <w:pPr>
                          <w:pStyle w:val="Nincstrkz1"/>
                          <w:jc w:val="center"/>
                        </w:pPr>
                        <w:r w:rsidRPr="0054699A">
                          <w:rPr>
                            <w:lang w:val="hu-HU"/>
                          </w:rPr>
                          <w:t>Telefon:</w:t>
                        </w:r>
                        <w:r w:rsidRPr="0054699A">
                          <w:t xml:space="preserve"> 451-441,  +36 30/356-0785</w:t>
                        </w:r>
                      </w:p>
                      <w:p w:rsidR="008D46F3" w:rsidRPr="0054699A" w:rsidRDefault="008D46F3" w:rsidP="00955C92">
                        <w:pPr>
                          <w:pStyle w:val="Nincstrkz1"/>
                          <w:jc w:val="center"/>
                        </w:pPr>
                        <w:r w:rsidRPr="0054699A">
                          <w:t xml:space="preserve">E-mail: </w:t>
                        </w:r>
                        <w:hyperlink r:id="rId6" w:history="1">
                          <w:r w:rsidRPr="0054699A">
                            <w:rPr>
                              <w:rStyle w:val="Hiperhivatkozs"/>
                            </w:rPr>
                            <w:t>martfuvarosiszabadidoskor@gmail.com</w:t>
                          </w:r>
                        </w:hyperlink>
                        <w:r w:rsidRPr="0054699A">
                          <w:t xml:space="preserve">   Web: martfuszabadidoskor.pe.hu</w:t>
                        </w:r>
                      </w:p>
                      <w:p w:rsidR="008D46F3" w:rsidRPr="0054699A" w:rsidRDefault="008D46F3" w:rsidP="00955C92">
                        <w:pPr>
                          <w:pStyle w:val="Nincstrkz1"/>
                        </w:pPr>
                      </w:p>
                      <w:p w:rsidR="008D46F3" w:rsidRPr="0054699A" w:rsidRDefault="008D46F3" w:rsidP="00955C92">
                        <w:pPr>
                          <w:pStyle w:val="Nincstrkz1"/>
                        </w:pPr>
                      </w:p>
                      <w:p w:rsidR="008D46F3" w:rsidRDefault="008D46F3" w:rsidP="00955C92">
                        <w:pPr>
                          <w:pStyle w:val="NormlWeb"/>
                        </w:pPr>
                        <w:r>
                          <w:t xml:space="preserve">Weblap: </w:t>
                        </w:r>
                        <w:hyperlink r:id="rId7" w:history="1">
                          <w:r>
                            <w:rPr>
                              <w:rStyle w:val="Hiperhivatkozs"/>
                              <w:color w:val="005793"/>
                            </w:rPr>
                            <w:t>http://martfuszabadidoskor.pe.hu</w:t>
                          </w:r>
                        </w:hyperlink>
                      </w:p>
                      <w:p w:rsidR="008D46F3" w:rsidRPr="0054699A" w:rsidRDefault="008D46F3" w:rsidP="00955C92">
                        <w:pPr>
                          <w:pStyle w:val="Nincstrkz1"/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2" w:space="0" w:color="6FB344"/>
                          <w:left w:val="single" w:sz="12" w:space="0" w:color="6FB344"/>
                          <w:bottom w:val="single" w:sz="12" w:space="0" w:color="6FB344"/>
                          <w:right w:val="single" w:sz="12" w:space="0" w:color="6FB344"/>
                        </w:tcBorders>
                        <w:shd w:val="clear" w:color="auto" w:fill="A7D38C"/>
                        <w:vAlign w:val="center"/>
                      </w:tcPr>
                      <w:p w:rsidR="008D46F3" w:rsidRPr="0054699A" w:rsidRDefault="008D46F3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12" w:space="0" w:color="6FB344"/>
                          <w:left w:val="single" w:sz="12" w:space="0" w:color="6FB344"/>
                          <w:bottom w:val="single" w:sz="12" w:space="0" w:color="6FB344"/>
                        </w:tcBorders>
                        <w:shd w:val="clear" w:color="auto" w:fill="A7D38C"/>
                        <w:vAlign w:val="center"/>
                      </w:tcPr>
                      <w:p w:rsidR="008D46F3" w:rsidRPr="0054699A" w:rsidRDefault="008D46F3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6FB344"/>
                          <w:bottom w:val="single" w:sz="12" w:space="0" w:color="6FB344"/>
                          <w:right w:val="single" w:sz="12" w:space="0" w:color="6FB344"/>
                        </w:tcBorders>
                        <w:shd w:val="clear" w:color="auto" w:fill="00B050"/>
                        <w:vAlign w:val="center"/>
                      </w:tcPr>
                      <w:p w:rsidR="008D46F3" w:rsidRPr="0054699A" w:rsidRDefault="008D46F3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8D46F3" w:rsidRPr="00912E51" w:rsidRDefault="008D46F3">
                  <w:pPr>
                    <w:pStyle w:val="Nincstrkz1"/>
                    <w:rPr>
                      <w:lang w:val="hu-H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D46F3" w:rsidRPr="00564D3A">
        <w:rPr>
          <w:rFonts w:ascii="Arial" w:hAnsi="Arial" w:cs="Arial"/>
          <w:b/>
          <w:color w:val="000000" w:themeColor="text1"/>
          <w:sz w:val="18"/>
          <w:szCs w:val="18"/>
          <w:lang w:val="hu-HU"/>
        </w:rPr>
        <w:t>Kedves Olvasó!</w:t>
      </w:r>
    </w:p>
    <w:p w:rsidR="008D46F3" w:rsidRPr="00564D3A" w:rsidRDefault="008D46F3" w:rsidP="003D6552">
      <w:pPr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hu-HU"/>
        </w:rPr>
      </w:pPr>
      <w:r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>Engedje meg, hogy bemutassam néhány mondatban a Martfű Városi Szabadidős Kör múltját, tevékenységét.</w:t>
      </w:r>
    </w:p>
    <w:p w:rsidR="003D6552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Civilszervezetünk 1990. november 12-én alakult Szőke Ferenc kezdeményezésére. </w:t>
      </w:r>
      <w:r w:rsidRPr="00564D3A">
        <w:rPr>
          <w:rFonts w:ascii="Arial" w:hAnsi="Arial" w:cs="Arial"/>
          <w:color w:val="000000" w:themeColor="text1"/>
          <w:sz w:val="18"/>
          <w:szCs w:val="18"/>
        </w:rPr>
        <w:t>A kezdetek óta sportrendezvényeket és labdarúgó bajnokságokat, szellemi és ügyességi vetélkedőket szervezünk évről-évre a város lakóinak.</w:t>
      </w:r>
    </w:p>
    <w:p w:rsidR="008D46F3" w:rsidRPr="003D6552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4D3A">
        <w:rPr>
          <w:rFonts w:ascii="Arial" w:hAnsi="Arial" w:cs="Arial"/>
          <w:color w:val="000000" w:themeColor="text1"/>
          <w:sz w:val="18"/>
          <w:szCs w:val="18"/>
        </w:rPr>
        <w:t xml:space="preserve">Fő tevékenységi köreink közé tartozik Martfű város lakóinak kulturális, sport és szabadidős programok szervezése, valamint az évente megrendezett megyei szintű, 12 órás kulturális vetélkedő lebonyolítása. </w:t>
      </w:r>
    </w:p>
    <w:p w:rsidR="008D46F3" w:rsidRPr="00564D3A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4D3A">
        <w:rPr>
          <w:rFonts w:ascii="Arial" w:hAnsi="Arial" w:cs="Arial"/>
          <w:color w:val="000000" w:themeColor="text1"/>
          <w:sz w:val="18"/>
          <w:szCs w:val="18"/>
        </w:rPr>
        <w:t xml:space="preserve">Széleskörű közösségi tevékenységet folytatunk a városlakók színvonalas </w:t>
      </w:r>
      <w:r w:rsidR="004A43D5" w:rsidRPr="00564D3A">
        <w:rPr>
          <w:rFonts w:ascii="Arial" w:hAnsi="Arial" w:cs="Arial"/>
          <w:color w:val="000000" w:themeColor="text1"/>
          <w:sz w:val="18"/>
          <w:szCs w:val="18"/>
        </w:rPr>
        <w:t xml:space="preserve">sport és szabadidős tevékenységeinek </w:t>
      </w:r>
      <w:r w:rsidRPr="00564D3A">
        <w:rPr>
          <w:rFonts w:ascii="Arial" w:hAnsi="Arial" w:cs="Arial"/>
          <w:color w:val="000000" w:themeColor="text1"/>
          <w:sz w:val="18"/>
          <w:szCs w:val="18"/>
        </w:rPr>
        <w:t xml:space="preserve"> szervezésé</w:t>
      </w:r>
      <w:r w:rsidR="004A43D5" w:rsidRPr="00564D3A">
        <w:rPr>
          <w:rFonts w:ascii="Arial" w:hAnsi="Arial" w:cs="Arial"/>
          <w:color w:val="000000" w:themeColor="text1"/>
          <w:sz w:val="18"/>
          <w:szCs w:val="18"/>
        </w:rPr>
        <w:t xml:space="preserve">vel. </w:t>
      </w:r>
    </w:p>
    <w:p w:rsidR="0073263B" w:rsidRPr="00564D3A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4D3A">
        <w:rPr>
          <w:rFonts w:ascii="Arial" w:hAnsi="Arial" w:cs="Arial"/>
          <w:color w:val="000000" w:themeColor="text1"/>
          <w:sz w:val="18"/>
          <w:szCs w:val="18"/>
        </w:rPr>
        <w:t>Az évek során számos gyermeket szórako</w:t>
      </w:r>
      <w:r w:rsidR="004A43D5" w:rsidRPr="00564D3A">
        <w:rPr>
          <w:rFonts w:ascii="Arial" w:hAnsi="Arial" w:cs="Arial"/>
          <w:color w:val="000000" w:themeColor="text1"/>
          <w:sz w:val="18"/>
          <w:szCs w:val="18"/>
        </w:rPr>
        <w:t xml:space="preserve">ztattunk játékainkkal, amelyek időközben elhasználódtak, így </w:t>
      </w:r>
      <w:r w:rsidRPr="00564D3A">
        <w:rPr>
          <w:rFonts w:ascii="Arial" w:hAnsi="Arial" w:cs="Arial"/>
          <w:color w:val="000000" w:themeColor="text1"/>
          <w:sz w:val="18"/>
          <w:szCs w:val="18"/>
        </w:rPr>
        <w:t xml:space="preserve"> arra az elhatározásra jutottunk, hogy egy kis támogatás segítségével felújítjuk játékainkat. Tervünket  a „Heineken Martfűért” program pályázat keretein belül a Heineken Hungária Sörgyárak Zrt. támogatta 1.500.000 forinttal</w:t>
      </w:r>
      <w:r w:rsidR="0073263B" w:rsidRPr="00564D3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4A43D5" w:rsidRPr="00564D3A">
        <w:rPr>
          <w:rFonts w:ascii="Arial" w:hAnsi="Arial" w:cs="Arial"/>
          <w:color w:val="000000" w:themeColor="text1"/>
          <w:sz w:val="18"/>
          <w:szCs w:val="18"/>
        </w:rPr>
        <w:t xml:space="preserve"> az általuk ki</w:t>
      </w:r>
      <w:r w:rsidR="0073263B" w:rsidRPr="00564D3A">
        <w:rPr>
          <w:rFonts w:ascii="Arial" w:hAnsi="Arial" w:cs="Arial"/>
          <w:color w:val="000000" w:themeColor="text1"/>
          <w:sz w:val="18"/>
          <w:szCs w:val="18"/>
        </w:rPr>
        <w:t xml:space="preserve">írt internetes szavazáson elnyerve  programunkkal az itt élők  tetszését. </w:t>
      </w:r>
    </w:p>
    <w:p w:rsidR="008D46F3" w:rsidRPr="00564D3A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64D3A">
        <w:rPr>
          <w:rFonts w:ascii="Arial" w:hAnsi="Arial" w:cs="Arial"/>
          <w:color w:val="000000" w:themeColor="text1"/>
          <w:sz w:val="18"/>
          <w:szCs w:val="18"/>
        </w:rPr>
        <w:t>A pályázatnak köszönhetően  új játékokat tudtu</w:t>
      </w:r>
      <w:r w:rsidR="0073263B" w:rsidRPr="00564D3A">
        <w:rPr>
          <w:rFonts w:ascii="Arial" w:hAnsi="Arial" w:cs="Arial"/>
          <w:color w:val="000000" w:themeColor="text1"/>
          <w:sz w:val="18"/>
          <w:szCs w:val="18"/>
        </w:rPr>
        <w:t>n</w:t>
      </w:r>
      <w:r w:rsidRPr="00564D3A">
        <w:rPr>
          <w:rFonts w:ascii="Arial" w:hAnsi="Arial" w:cs="Arial"/>
          <w:color w:val="000000" w:themeColor="text1"/>
          <w:sz w:val="18"/>
          <w:szCs w:val="18"/>
        </w:rPr>
        <w:t>k vásárolni, melyeket évente több helyszínen, több alkalommal bocsájtunk a családok és gyerekek rendelkezésére, és nagy sikerrel vezetjük le szabadidős programjainkat.</w:t>
      </w:r>
    </w:p>
    <w:p w:rsidR="008D46F3" w:rsidRPr="00564D3A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hu-HU"/>
        </w:rPr>
      </w:pPr>
      <w:r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 Amennyiben gyermeke, </w:t>
      </w:r>
      <w:bookmarkStart w:id="0" w:name="_GoBack"/>
      <w:bookmarkEnd w:id="0"/>
      <w:r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>ismerőse vagy Ön kedvet érez arra, hogy tagja legyen egy nagyszerű csapatnak, akkor vegye fel velünk a kapcsolatot a fent említett címen</w:t>
      </w:r>
      <w:r w:rsidR="0073263B"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>.</w:t>
      </w:r>
    </w:p>
    <w:p w:rsidR="008D46F3" w:rsidRPr="00564D3A" w:rsidRDefault="008D46F3" w:rsidP="003D6552">
      <w:pPr>
        <w:widowControl w:val="0"/>
        <w:spacing w:after="24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hu-HU"/>
        </w:rPr>
      </w:pPr>
      <w:r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>Üdvözlettel</w:t>
      </w:r>
      <w:r w:rsidR="0073263B" w:rsidRPr="00564D3A">
        <w:rPr>
          <w:rFonts w:ascii="Arial" w:hAnsi="Arial" w:cs="Arial"/>
          <w:color w:val="000000" w:themeColor="text1"/>
          <w:sz w:val="18"/>
          <w:szCs w:val="18"/>
          <w:lang w:val="hu-HU"/>
        </w:rPr>
        <w:t xml:space="preserve">: </w:t>
      </w:r>
      <w:r w:rsidR="00491585">
        <w:rPr>
          <w:rFonts w:ascii="Arial" w:hAnsi="Arial" w:cs="Arial"/>
          <w:color w:val="000000" w:themeColor="text1"/>
          <w:sz w:val="18"/>
          <w:szCs w:val="18"/>
          <w:lang w:val="hu-HU"/>
        </w:rPr>
        <w:t>Martfű Városi Szabadidős Kör</w:t>
      </w:r>
    </w:p>
    <w:sectPr w:rsidR="008D46F3" w:rsidRPr="00564D3A" w:rsidSect="004B749B">
      <w:headerReference w:type="default" r:id="rId8"/>
      <w:footerReference w:type="first" r:id="rId9"/>
      <w:pgSz w:w="11907" w:h="16839" w:code="9"/>
      <w:pgMar w:top="2304" w:right="1440" w:bottom="2880" w:left="1800" w:header="8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F3" w:rsidRDefault="008D46F3">
      <w:pPr>
        <w:spacing w:after="0" w:line="240" w:lineRule="auto"/>
      </w:pPr>
      <w:r>
        <w:separator/>
      </w:r>
    </w:p>
  </w:endnote>
  <w:endnote w:type="continuationSeparator" w:id="0">
    <w:p w:rsidR="008D46F3" w:rsidRDefault="008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F3" w:rsidRDefault="00930F49">
    <w:pPr>
      <w:pStyle w:val="lblc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alt="Láblécen használt kép" style="position:absolute;margin-left:0;margin-top:776.4pt;width:455.4pt;height:14.4pt;z-index:251657216;visibility:visible;mso-wrap-distance-top:50.4pt;mso-wrap-distance-bottom:50.4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0A0"/>
                </w:tblPr>
                <w:tblGrid>
                  <w:gridCol w:w="351"/>
                  <w:gridCol w:w="7395"/>
                  <w:gridCol w:w="197"/>
                  <w:gridCol w:w="197"/>
                  <w:gridCol w:w="983"/>
                </w:tblGrid>
                <w:tr w:rsidR="008D46F3" w:rsidRPr="0054699A" w:rsidTr="00591012">
                  <w:trPr>
                    <w:trHeight w:hRule="exact" w:val="288"/>
                  </w:trPr>
                  <w:tc>
                    <w:tcPr>
                      <w:tcW w:w="361" w:type="dxa"/>
                      <w:shd w:val="clear" w:color="auto" w:fill="EBEBEB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7595" w:type="dxa"/>
                      <w:shd w:val="clear" w:color="auto" w:fill="EBEBEB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202" w:type="dxa"/>
                      <w:shd w:val="clear" w:color="auto" w:fill="92D050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202" w:type="dxa"/>
                      <w:shd w:val="clear" w:color="auto" w:fill="92D050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1009" w:type="dxa"/>
                      <w:shd w:val="clear" w:color="auto" w:fill="00B050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</w:tr>
              </w:tbl>
              <w:p w:rsidR="008D46F3" w:rsidRDefault="008D46F3">
                <w:pPr>
                  <w:pStyle w:val="Nincstrkz1"/>
                </w:pP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F3" w:rsidRDefault="008D46F3">
      <w:pPr>
        <w:spacing w:after="0" w:line="240" w:lineRule="auto"/>
      </w:pPr>
      <w:r>
        <w:separator/>
      </w:r>
    </w:p>
  </w:footnote>
  <w:footnote w:type="continuationSeparator" w:id="0">
    <w:p w:rsidR="008D46F3" w:rsidRDefault="008D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F3" w:rsidRDefault="00930F49">
    <w:pPr>
      <w:pStyle w:val="fejlc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alt="A láblécen használt kép oldalszámmal" style="position:absolute;margin-left:0;margin-top:776.4pt;width:455.4pt;height:14.4pt;z-index:251658240;visibility:visible;mso-wrap-distance-top:50.4pt;mso-wrap-distance-bottom:50.4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0A0"/>
                </w:tblPr>
                <w:tblGrid>
                  <w:gridCol w:w="351"/>
                  <w:gridCol w:w="7396"/>
                  <w:gridCol w:w="197"/>
                  <w:gridCol w:w="197"/>
                  <w:gridCol w:w="982"/>
                </w:tblGrid>
                <w:tr w:rsidR="008D46F3" w:rsidRPr="0054699A" w:rsidTr="0054699A">
                  <w:trPr>
                    <w:trHeight w:hRule="exact" w:val="288"/>
                  </w:trPr>
                  <w:tc>
                    <w:tcPr>
                      <w:tcW w:w="361" w:type="dxa"/>
                      <w:shd w:val="clear" w:color="auto" w:fill="EBEBEB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7595" w:type="dxa"/>
                      <w:shd w:val="clear" w:color="auto" w:fill="EBEBEB"/>
                      <w:vAlign w:val="center"/>
                    </w:tcPr>
                    <w:p w:rsidR="008D46F3" w:rsidRPr="0054699A" w:rsidRDefault="00930F49">
                      <w:pPr>
                        <w:pStyle w:val="Nincstrkz1"/>
                      </w:pPr>
                      <w:r w:rsidRPr="00930F49">
                        <w:fldChar w:fldCharType="begin"/>
                      </w:r>
                      <w:r w:rsidR="0073263B">
                        <w:instrText xml:space="preserve"> PAGE   \* MERGEFORMAT </w:instrText>
                      </w:r>
                      <w:r w:rsidRPr="00930F49">
                        <w:fldChar w:fldCharType="separate"/>
                      </w:r>
                      <w:r w:rsidR="0073263B" w:rsidRPr="0073263B">
                        <w:rPr>
                          <w:noProof/>
                          <w:lang w:val="hu-HU"/>
                        </w:rPr>
                        <w:t>2</w:t>
                      </w:r>
                      <w:r>
                        <w:rPr>
                          <w:noProof/>
                          <w:lang w:val="hu-HU"/>
                        </w:rPr>
                        <w:fldChar w:fldCharType="end"/>
                      </w:r>
                    </w:p>
                  </w:tc>
                  <w:tc>
                    <w:tcPr>
                      <w:tcW w:w="202" w:type="dxa"/>
                      <w:shd w:val="clear" w:color="auto" w:fill="17AE92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202" w:type="dxa"/>
                      <w:shd w:val="clear" w:color="auto" w:fill="F7A23F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  <w:tc>
                    <w:tcPr>
                      <w:tcW w:w="1009" w:type="dxa"/>
                      <w:shd w:val="clear" w:color="auto" w:fill="6F7E84"/>
                      <w:vAlign w:val="center"/>
                    </w:tcPr>
                    <w:p w:rsidR="008D46F3" w:rsidRPr="0054699A" w:rsidRDefault="008D46F3">
                      <w:pPr>
                        <w:pStyle w:val="Nincstrkz1"/>
                      </w:pPr>
                    </w:p>
                  </w:tc>
                </w:tr>
              </w:tbl>
              <w:p w:rsidR="008D46F3" w:rsidRDefault="008D46F3">
                <w:pPr>
                  <w:pStyle w:val="Nincstrkz1"/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92"/>
    <w:rsid w:val="000F27E5"/>
    <w:rsid w:val="001073EE"/>
    <w:rsid w:val="001146AA"/>
    <w:rsid w:val="001E2CE4"/>
    <w:rsid w:val="00205F83"/>
    <w:rsid w:val="00297B99"/>
    <w:rsid w:val="00314F87"/>
    <w:rsid w:val="003D6552"/>
    <w:rsid w:val="004437A1"/>
    <w:rsid w:val="00491585"/>
    <w:rsid w:val="004A43D5"/>
    <w:rsid w:val="004B749B"/>
    <w:rsid w:val="0054699A"/>
    <w:rsid w:val="00564D3A"/>
    <w:rsid w:val="00591012"/>
    <w:rsid w:val="005D5C9E"/>
    <w:rsid w:val="00671463"/>
    <w:rsid w:val="00691A69"/>
    <w:rsid w:val="006F526E"/>
    <w:rsid w:val="00716B5B"/>
    <w:rsid w:val="0073263B"/>
    <w:rsid w:val="0074278A"/>
    <w:rsid w:val="00786D54"/>
    <w:rsid w:val="00791FC8"/>
    <w:rsid w:val="007F2541"/>
    <w:rsid w:val="0083363A"/>
    <w:rsid w:val="008D46F3"/>
    <w:rsid w:val="00912E51"/>
    <w:rsid w:val="00930F49"/>
    <w:rsid w:val="00955C92"/>
    <w:rsid w:val="00AB3D4A"/>
    <w:rsid w:val="00BE4CFC"/>
    <w:rsid w:val="00C02DF9"/>
    <w:rsid w:val="00C16697"/>
    <w:rsid w:val="00C6134D"/>
    <w:rsid w:val="00E07567"/>
    <w:rsid w:val="00E31A2B"/>
    <w:rsid w:val="00EE5420"/>
    <w:rsid w:val="00EE54EF"/>
    <w:rsid w:val="00F1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F83"/>
    <w:pPr>
      <w:spacing w:after="200" w:line="288" w:lineRule="auto"/>
    </w:pPr>
    <w:rPr>
      <w:color w:val="595959"/>
      <w:sz w:val="19"/>
      <w:szCs w:val="19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lc">
    <w:name w:val="lábléc"/>
    <w:basedOn w:val="Norml"/>
    <w:link w:val="Lblckaraktere"/>
    <w:uiPriority w:val="99"/>
    <w:rsid w:val="00205F83"/>
    <w:pPr>
      <w:spacing w:after="0" w:line="240" w:lineRule="auto"/>
    </w:pPr>
  </w:style>
  <w:style w:type="character" w:customStyle="1" w:styleId="Lblckaraktere">
    <w:name w:val="Lábléc karaktere"/>
    <w:basedOn w:val="Bekezdsalapbettpusa"/>
    <w:link w:val="lblc"/>
    <w:uiPriority w:val="99"/>
    <w:locked/>
    <w:rsid w:val="00205F83"/>
    <w:rPr>
      <w:rFonts w:cs="Times New Roman"/>
    </w:rPr>
  </w:style>
  <w:style w:type="character" w:customStyle="1" w:styleId="Helyrzszveg1">
    <w:name w:val="Helyőrző szöveg1"/>
    <w:basedOn w:val="Bekezdsalapbettpusa"/>
    <w:uiPriority w:val="99"/>
    <w:semiHidden/>
    <w:rsid w:val="00205F83"/>
    <w:rPr>
      <w:rFonts w:cs="Times New Roman"/>
      <w:color w:val="808080"/>
    </w:rPr>
  </w:style>
  <w:style w:type="table" w:customStyle="1" w:styleId="Rcsostblzat1">
    <w:name w:val="Rácsos táblázat1"/>
    <w:uiPriority w:val="99"/>
    <w:rsid w:val="00205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lc">
    <w:name w:val="fejléc"/>
    <w:basedOn w:val="Norml"/>
    <w:link w:val="Fejlckaraktere"/>
    <w:uiPriority w:val="99"/>
    <w:rsid w:val="0020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ejlckaraktere">
    <w:name w:val="Fejléc karaktere"/>
    <w:basedOn w:val="Bekezdsalapbettpusa"/>
    <w:link w:val="fejlc"/>
    <w:uiPriority w:val="99"/>
    <w:locked/>
    <w:rsid w:val="00205F83"/>
    <w:rPr>
      <w:rFonts w:cs="Times New Roman"/>
    </w:rPr>
  </w:style>
  <w:style w:type="paragraph" w:customStyle="1" w:styleId="Nincstrkz1">
    <w:name w:val="Nincs térköz1"/>
    <w:uiPriority w:val="99"/>
    <w:rsid w:val="00205F83"/>
    <w:pPr>
      <w:spacing w:line="264" w:lineRule="auto"/>
    </w:pPr>
    <w:rPr>
      <w:color w:val="595959"/>
      <w:sz w:val="19"/>
      <w:szCs w:val="19"/>
      <w:lang w:val="en-US" w:eastAsia="en-US"/>
    </w:rPr>
  </w:style>
  <w:style w:type="paragraph" w:customStyle="1" w:styleId="Nv">
    <w:name w:val="Név"/>
    <w:basedOn w:val="Norml"/>
    <w:uiPriority w:val="99"/>
    <w:rsid w:val="00205F83"/>
    <w:pPr>
      <w:spacing w:after="0" w:line="216" w:lineRule="auto"/>
    </w:pPr>
    <w:rPr>
      <w:rFonts w:eastAsia="SimSun"/>
      <w:color w:val="11826C"/>
      <w:sz w:val="28"/>
      <w:szCs w:val="28"/>
    </w:rPr>
  </w:style>
  <w:style w:type="paragraph" w:customStyle="1" w:styleId="Dtum1">
    <w:name w:val="Dátum1"/>
    <w:basedOn w:val="Norml"/>
    <w:next w:val="Norml"/>
    <w:link w:val="Dtumkaraktere"/>
    <w:uiPriority w:val="99"/>
    <w:rsid w:val="00205F83"/>
    <w:pPr>
      <w:spacing w:after="400"/>
    </w:pPr>
  </w:style>
  <w:style w:type="character" w:customStyle="1" w:styleId="Dtumkaraktere">
    <w:name w:val="Dátum karaktere"/>
    <w:basedOn w:val="Bekezdsalapbettpusa"/>
    <w:link w:val="Dtum1"/>
    <w:uiPriority w:val="99"/>
    <w:locked/>
    <w:rsid w:val="00205F83"/>
    <w:rPr>
      <w:rFonts w:cs="Times New Roman"/>
    </w:rPr>
  </w:style>
  <w:style w:type="paragraph" w:customStyle="1" w:styleId="Kapcsolattartsiadatok">
    <w:name w:val="Kapcsolattartási adatok"/>
    <w:basedOn w:val="Norml"/>
    <w:uiPriority w:val="99"/>
    <w:rsid w:val="00205F83"/>
    <w:pPr>
      <w:spacing w:after="480"/>
      <w:contextualSpacing/>
    </w:pPr>
  </w:style>
  <w:style w:type="paragraph" w:customStyle="1" w:styleId="Befejezs1">
    <w:name w:val="Befejezés1"/>
    <w:basedOn w:val="Norml"/>
    <w:link w:val="Befejezskaraktere"/>
    <w:uiPriority w:val="99"/>
    <w:rsid w:val="00205F83"/>
    <w:pPr>
      <w:spacing w:before="600" w:after="800"/>
    </w:pPr>
  </w:style>
  <w:style w:type="character" w:customStyle="1" w:styleId="Befejezskaraktere">
    <w:name w:val="Befejezés karaktere"/>
    <w:basedOn w:val="Bekezdsalapbettpusa"/>
    <w:link w:val="Befejezs1"/>
    <w:uiPriority w:val="99"/>
    <w:locked/>
    <w:rsid w:val="00205F83"/>
    <w:rPr>
      <w:rFonts w:cs="Times New Roman"/>
    </w:rPr>
  </w:style>
  <w:style w:type="paragraph" w:customStyle="1" w:styleId="Alrs1">
    <w:name w:val="Aláírás1"/>
    <w:basedOn w:val="Norml"/>
    <w:link w:val="Alrskaraktere"/>
    <w:uiPriority w:val="99"/>
    <w:rsid w:val="00205F83"/>
    <w:pPr>
      <w:spacing w:after="600"/>
    </w:pPr>
  </w:style>
  <w:style w:type="character" w:customStyle="1" w:styleId="Alrskaraktere">
    <w:name w:val="Aláírás karaktere"/>
    <w:basedOn w:val="Bekezdsalapbettpusa"/>
    <w:link w:val="Alrs1"/>
    <w:uiPriority w:val="99"/>
    <w:locked/>
    <w:rsid w:val="00205F83"/>
    <w:rPr>
      <w:rFonts w:cs="Times New Roman"/>
    </w:rPr>
  </w:style>
  <w:style w:type="paragraph" w:styleId="lfej">
    <w:name w:val="header"/>
    <w:basedOn w:val="Norml"/>
    <w:link w:val="lfejChar"/>
    <w:uiPriority w:val="99"/>
    <w:rsid w:val="0067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71463"/>
    <w:rPr>
      <w:rFonts w:cs="Times New Roman"/>
    </w:rPr>
  </w:style>
  <w:style w:type="paragraph" w:styleId="llb">
    <w:name w:val="footer"/>
    <w:basedOn w:val="Norml"/>
    <w:link w:val="llbChar"/>
    <w:uiPriority w:val="99"/>
    <w:rsid w:val="0067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71463"/>
    <w:rPr>
      <w:rFonts w:cs="Times New Roman"/>
    </w:rPr>
  </w:style>
  <w:style w:type="character" w:styleId="Helyrzszveg">
    <w:name w:val="Placeholder Text"/>
    <w:basedOn w:val="Bekezdsalapbettpusa"/>
    <w:uiPriority w:val="99"/>
    <w:semiHidden/>
    <w:rsid w:val="00912E51"/>
    <w:rPr>
      <w:rFonts w:cs="Times New Roman"/>
      <w:color w:val="808080"/>
    </w:rPr>
  </w:style>
  <w:style w:type="paragraph" w:styleId="NormlWeb">
    <w:name w:val="Normal (Web)"/>
    <w:basedOn w:val="Norml"/>
    <w:uiPriority w:val="99"/>
    <w:semiHidden/>
    <w:rsid w:val="00955C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rsid w:val="00955C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rtfuszabadidoskor.pe.h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fuvarosiszabadidosko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0;zleti%20lev&#233;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Üzleti levél</Template>
  <TotalTime>82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Martfű Városi Szabadidős Kör</dc:creator>
  <cp:keywords/>
  <dc:description/>
  <cp:lastModifiedBy>User</cp:lastModifiedBy>
  <cp:revision>12</cp:revision>
  <dcterms:created xsi:type="dcterms:W3CDTF">2015-06-06T19:37:00Z</dcterms:created>
  <dcterms:modified xsi:type="dcterms:W3CDTF">2015-11-09T10:32:00Z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